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21" w:rsidRPr="00F40F21" w:rsidRDefault="00DC531B" w:rsidP="00F40F21">
      <w:pPr>
        <w:pStyle w:val="Heading2"/>
        <w:spacing w:before="96" w:after="0"/>
        <w:rPr>
          <w:rFonts w:ascii="Calibri" w:hAnsi="Calibri" w:cs="Calibri"/>
          <w:color w:val="953735"/>
          <w:sz w:val="12"/>
          <w:szCs w:val="48"/>
        </w:rPr>
      </w:pPr>
      <w:r w:rsidRPr="00DC531B">
        <w:rPr>
          <w:rFonts w:ascii="Calibri" w:hAnsi="Calibri" w:cs="Calibri"/>
          <w:noProof/>
          <w:color w:val="953735"/>
          <w:sz w:val="48"/>
          <w:szCs w:val="48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pt;margin-top:27pt;width:79.65pt;height:93.9pt;z-index:251658240;mso-position-horizontal-relative:page;mso-position-vertical-relative:page" filled="f" stroked="f">
            <v:textbox style="mso-next-textbox:#_x0000_s1031;mso-fit-shape-to-text:t">
              <w:txbxContent>
                <w:p w:rsidR="00F40F21" w:rsidRDefault="00F40F21" w:rsidP="00F40F21">
                  <w:r>
                    <w:rPr>
                      <w:noProof/>
                      <w:lang w:val="el-GR" w:eastAsia="el-GR"/>
                    </w:rPr>
                    <w:drawing>
                      <wp:inline distT="0" distB="0" distL="0" distR="0">
                        <wp:extent cx="847725" cy="1101090"/>
                        <wp:effectExtent l="19050" t="0" r="9525" b="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101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F40F21" w:rsidRPr="00F40F21">
        <w:rPr>
          <w:rFonts w:ascii="Calibri" w:hAnsi="Calibri" w:cs="Calibri"/>
          <w:color w:val="953735"/>
          <w:sz w:val="12"/>
          <w:szCs w:val="48"/>
        </w:rPr>
        <w:t xml:space="preserve">                         </w:t>
      </w:r>
    </w:p>
    <w:p w:rsidR="00F40F21" w:rsidRPr="00F40F21" w:rsidRDefault="002D2CDF" w:rsidP="002D2CDF">
      <w:pPr>
        <w:pStyle w:val="Heading2"/>
        <w:spacing w:before="96" w:after="0"/>
        <w:jc w:val="right"/>
      </w:pPr>
      <w:r>
        <w:rPr>
          <w:rFonts w:ascii="Calibri" w:hAnsi="Calibri" w:cs="Calibri"/>
          <w:color w:val="953735"/>
          <w:sz w:val="48"/>
          <w:szCs w:val="48"/>
        </w:rPr>
        <w:t>11</w:t>
      </w:r>
      <w:r w:rsidRPr="002D2CDF">
        <w:rPr>
          <w:rFonts w:ascii="Calibri" w:hAnsi="Calibri" w:cs="Calibri"/>
          <w:color w:val="953735"/>
          <w:sz w:val="48"/>
          <w:szCs w:val="48"/>
          <w:vertAlign w:val="superscript"/>
        </w:rPr>
        <w:t>th</w:t>
      </w:r>
      <w:r>
        <w:rPr>
          <w:rFonts w:ascii="Calibri" w:hAnsi="Calibri" w:cs="Calibri"/>
          <w:color w:val="953735"/>
          <w:sz w:val="48"/>
          <w:szCs w:val="48"/>
        </w:rPr>
        <w:t xml:space="preserve"> </w:t>
      </w:r>
      <w:r w:rsidR="00F40F21" w:rsidRPr="00F40F21">
        <w:rPr>
          <w:rFonts w:ascii="Calibri" w:hAnsi="Calibri" w:cs="Calibri"/>
          <w:color w:val="953735"/>
          <w:sz w:val="48"/>
          <w:szCs w:val="48"/>
        </w:rPr>
        <w:t>H</w:t>
      </w:r>
      <w:r w:rsidR="00F40F21" w:rsidRPr="00F40F21">
        <w:rPr>
          <w:rFonts w:ascii="Calibri" w:hAnsi="Calibri" w:cs="Calibri"/>
          <w:color w:val="953735"/>
          <w:sz w:val="36"/>
          <w:szCs w:val="36"/>
        </w:rPr>
        <w:t xml:space="preserve">ELLENIC </w:t>
      </w:r>
      <w:r w:rsidR="00F40F21" w:rsidRPr="00F40F21">
        <w:rPr>
          <w:rFonts w:ascii="Calibri" w:hAnsi="Calibri" w:cs="Calibri"/>
          <w:color w:val="953735"/>
          <w:sz w:val="48"/>
          <w:szCs w:val="48"/>
        </w:rPr>
        <w:t>D</w:t>
      </w:r>
      <w:r w:rsidR="00F40F21" w:rsidRPr="00F40F21">
        <w:rPr>
          <w:rFonts w:ascii="Calibri" w:hAnsi="Calibri" w:cs="Calibri"/>
          <w:color w:val="953735"/>
          <w:sz w:val="36"/>
          <w:szCs w:val="36"/>
        </w:rPr>
        <w:t xml:space="preserve">ATA </w:t>
      </w:r>
      <w:r w:rsidR="00F40F21" w:rsidRPr="00F40F21">
        <w:rPr>
          <w:rFonts w:ascii="Calibri" w:hAnsi="Calibri" w:cs="Calibri"/>
          <w:color w:val="953735"/>
          <w:sz w:val="48"/>
          <w:szCs w:val="48"/>
        </w:rPr>
        <w:t>M</w:t>
      </w:r>
      <w:r w:rsidR="00F40F21" w:rsidRPr="00F40F21">
        <w:rPr>
          <w:rFonts w:ascii="Calibri" w:hAnsi="Calibri" w:cs="Calibri"/>
          <w:color w:val="953735"/>
          <w:sz w:val="36"/>
          <w:szCs w:val="36"/>
        </w:rPr>
        <w:t xml:space="preserve">ANAGEMENT </w:t>
      </w:r>
      <w:r w:rsidR="00F40F21" w:rsidRPr="00F40F21">
        <w:rPr>
          <w:rFonts w:ascii="Calibri" w:hAnsi="Calibri" w:cs="Calibri"/>
          <w:color w:val="953735"/>
          <w:sz w:val="48"/>
          <w:szCs w:val="48"/>
        </w:rPr>
        <w:t>S</w:t>
      </w:r>
      <w:r w:rsidR="00F40F21" w:rsidRPr="00F40F21">
        <w:rPr>
          <w:rFonts w:ascii="Calibri" w:hAnsi="Calibri" w:cs="Calibri"/>
          <w:color w:val="953735"/>
          <w:sz w:val="36"/>
          <w:szCs w:val="36"/>
        </w:rPr>
        <w:t>YMPOSIUM</w:t>
      </w:r>
    </w:p>
    <w:p w:rsidR="00F40F21" w:rsidRPr="00D04B72" w:rsidRDefault="00F40F21" w:rsidP="002D2CDF">
      <w:pPr>
        <w:pStyle w:val="Heading2"/>
        <w:spacing w:before="96" w:after="0"/>
        <w:jc w:val="right"/>
        <w:rPr>
          <w:color w:val="943634" w:themeColor="accent2" w:themeShade="BF"/>
        </w:rPr>
      </w:pPr>
      <w:r w:rsidRPr="00D04B72">
        <w:rPr>
          <w:color w:val="943634" w:themeColor="accent2" w:themeShade="BF"/>
        </w:rPr>
        <w:t xml:space="preserve">28-29 June 2012, </w:t>
      </w:r>
      <w:r w:rsidR="00D04B72">
        <w:rPr>
          <w:color w:val="943634" w:themeColor="accent2" w:themeShade="BF"/>
        </w:rPr>
        <w:t>CHANIA</w:t>
      </w:r>
    </w:p>
    <w:p w:rsidR="00534391" w:rsidRDefault="00D04B72" w:rsidP="00F40F21">
      <w:pPr>
        <w:pStyle w:val="Heading2"/>
        <w:spacing w:before="96" w:after="0"/>
      </w:pPr>
      <w:r>
        <w:t xml:space="preserve">                   REGISTRATION FORM</w:t>
      </w:r>
    </w:p>
    <w:p w:rsidR="00D65F26" w:rsidRPr="00866465" w:rsidRDefault="00866465" w:rsidP="00D65F26">
      <w:pPr>
        <w:pStyle w:val="BodyText"/>
        <w:jc w:val="both"/>
        <w:rPr>
          <w:sz w:val="12"/>
          <w:szCs w:val="20"/>
          <w:lang w:val="fr-FR"/>
        </w:rPr>
      </w:pPr>
      <w:r w:rsidRPr="00866465">
        <w:rPr>
          <w:sz w:val="12"/>
          <w:szCs w:val="20"/>
          <w:lang w:val="fr-FR"/>
        </w:rPr>
        <w:t xml:space="preserve">              </w:t>
      </w:r>
    </w:p>
    <w:p w:rsidR="00ED408A" w:rsidRDefault="00ED408A">
      <w:pPr>
        <w:pStyle w:val="Heading2"/>
        <w:rPr>
          <w:rFonts w:asciiTheme="minorHAnsi" w:hAnsiTheme="minorHAnsi" w:cstheme="minorHAnsi"/>
        </w:rPr>
      </w:pPr>
    </w:p>
    <w:p w:rsidR="00534391" w:rsidRPr="005C46D5" w:rsidRDefault="00534391">
      <w:pPr>
        <w:pStyle w:val="Heading2"/>
        <w:rPr>
          <w:rFonts w:asciiTheme="minorHAnsi" w:hAnsiTheme="minorHAnsi" w:cstheme="minorHAnsi"/>
        </w:rPr>
      </w:pPr>
      <w:r w:rsidRPr="005C46D5">
        <w:rPr>
          <w:rFonts w:asciiTheme="minorHAnsi" w:hAnsiTheme="minorHAnsi" w:cstheme="minorHAnsi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101"/>
        <w:gridCol w:w="5171"/>
        <w:gridCol w:w="1207"/>
        <w:gridCol w:w="2019"/>
      </w:tblGrid>
      <w:tr w:rsidR="00534391" w:rsidRPr="005C46D5" w:rsidTr="00BC0E21">
        <w:trPr>
          <w:trHeight w:val="416"/>
        </w:trPr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534391" w:rsidP="00D54056">
            <w:pPr>
              <w:pStyle w:val="Body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Name</w:t>
            </w:r>
            <w:r w:rsidR="002D2CDF" w:rsidRPr="005C4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534391" w:rsidP="00D54056">
            <w:pPr>
              <w:rPr>
                <w:rFonts w:asciiTheme="minorHAnsi" w:hAnsiTheme="minorHAnsi" w:cstheme="minorHAnsi"/>
              </w:rPr>
            </w:pPr>
          </w:p>
        </w:tc>
      </w:tr>
      <w:tr w:rsidR="002D2CDF" w:rsidRPr="005C46D5" w:rsidTr="00BC0E21">
        <w:trPr>
          <w:trHeight w:val="408"/>
        </w:trPr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pStyle w:val="Body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Affiliation:</w:t>
            </w:r>
          </w:p>
        </w:tc>
        <w:tc>
          <w:tcPr>
            <w:tcW w:w="8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rPr>
                <w:rFonts w:asciiTheme="minorHAnsi" w:hAnsiTheme="minorHAnsi" w:cstheme="minorHAnsi"/>
              </w:rPr>
            </w:pPr>
          </w:p>
        </w:tc>
      </w:tr>
      <w:tr w:rsidR="002D2CDF" w:rsidRPr="005C46D5" w:rsidTr="00116F5E">
        <w:trPr>
          <w:trHeight w:val="414"/>
        </w:trPr>
        <w:tc>
          <w:tcPr>
            <w:tcW w:w="110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D2CDF" w:rsidRPr="005C46D5" w:rsidRDefault="002D2CDF" w:rsidP="00D54056">
            <w:pPr>
              <w:pStyle w:val="Body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51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7F223B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46D5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2CDF" w:rsidRPr="005C46D5" w:rsidTr="00116F5E">
        <w:trPr>
          <w:trHeight w:val="420"/>
        </w:trPr>
        <w:tc>
          <w:tcPr>
            <w:tcW w:w="110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51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7F223B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46D5">
              <w:rPr>
                <w:rFonts w:asciiTheme="minorHAnsi" w:hAnsiTheme="minorHAnsi" w:cstheme="minorHAnsi"/>
                <w:sz w:val="20"/>
                <w:szCs w:val="20"/>
              </w:rPr>
              <w:t>Country:</w:t>
            </w:r>
          </w:p>
        </w:tc>
        <w:tc>
          <w:tcPr>
            <w:tcW w:w="2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2CDF" w:rsidRPr="005C46D5" w:rsidRDefault="002D2CDF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391" w:rsidRPr="005C46D5" w:rsidTr="00BC0E21">
        <w:trPr>
          <w:trHeight w:val="426"/>
        </w:trPr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2D2CDF" w:rsidP="00D54056">
            <w:pPr>
              <w:pStyle w:val="Body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8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534391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4391" w:rsidRPr="005C46D5" w:rsidTr="00BC0E21">
        <w:trPr>
          <w:trHeight w:val="405"/>
        </w:trPr>
        <w:tc>
          <w:tcPr>
            <w:tcW w:w="11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534391" w:rsidP="00D54056">
            <w:pPr>
              <w:pStyle w:val="Body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E-Mail</w:t>
            </w:r>
            <w:r w:rsidR="002D2CDF" w:rsidRPr="005C4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3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34391" w:rsidRPr="005C46D5" w:rsidRDefault="00534391" w:rsidP="00D54056">
            <w:pPr>
              <w:rPr>
                <w:rFonts w:asciiTheme="minorHAnsi" w:hAnsiTheme="minorHAnsi" w:cstheme="minorHAnsi"/>
              </w:rPr>
            </w:pPr>
          </w:p>
        </w:tc>
      </w:tr>
    </w:tbl>
    <w:p w:rsidR="00534391" w:rsidRPr="005C46D5" w:rsidRDefault="001866E7">
      <w:pPr>
        <w:pStyle w:val="Heading2"/>
        <w:rPr>
          <w:rFonts w:asciiTheme="minorHAnsi" w:hAnsiTheme="minorHAnsi" w:cstheme="minorHAnsi"/>
          <w:color w:val="943634" w:themeColor="accent2" w:themeShade="BF"/>
        </w:rPr>
      </w:pPr>
      <w:r w:rsidRPr="005C46D5">
        <w:rPr>
          <w:rFonts w:asciiTheme="minorHAnsi" w:hAnsiTheme="minorHAnsi" w:cstheme="minorHAnsi"/>
        </w:rPr>
        <w:t>Registration Fees</w:t>
      </w:r>
      <w:r w:rsidRPr="005C46D5">
        <w:rPr>
          <w:rFonts w:asciiTheme="minorHAnsi" w:hAnsiTheme="minorHAnsi" w:cstheme="minorHAnsi"/>
          <w:color w:val="943634" w:themeColor="accent2" w:themeShade="BF"/>
        </w:rPr>
        <w:t xml:space="preserve"> </w:t>
      </w:r>
      <w:r w:rsidRPr="005C46D5">
        <w:rPr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  <w:t>(please tick the appropriate box)</w:t>
      </w:r>
      <w:r w:rsidRPr="005C46D5">
        <w:rPr>
          <w:rFonts w:asciiTheme="minorHAnsi" w:hAnsiTheme="minorHAnsi" w:cstheme="minorHAnsi"/>
          <w:color w:val="943634" w:themeColor="accent2" w:themeShade="BF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1843"/>
        <w:gridCol w:w="2126"/>
        <w:gridCol w:w="5529"/>
      </w:tblGrid>
      <w:tr w:rsidR="00762865" w:rsidRPr="005C46D5" w:rsidTr="00BC0E21">
        <w:trPr>
          <w:trHeight w:val="254"/>
        </w:trPr>
        <w:tc>
          <w:tcPr>
            <w:tcW w:w="1843" w:type="dxa"/>
            <w:vAlign w:val="center"/>
          </w:tcPr>
          <w:p w:rsidR="00762865" w:rsidRPr="005C46D5" w:rsidRDefault="00762865" w:rsidP="0086646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Regular  Fee</w:t>
            </w:r>
          </w:p>
        </w:tc>
        <w:tc>
          <w:tcPr>
            <w:tcW w:w="2126" w:type="dxa"/>
            <w:vAlign w:val="center"/>
          </w:tcPr>
          <w:p w:rsidR="00762865" w:rsidRPr="005C46D5" w:rsidRDefault="00762865" w:rsidP="00866465">
            <w:pPr>
              <w:pStyle w:val="Body"/>
              <w:jc w:val="center"/>
              <w:rPr>
                <w:rFonts w:asciiTheme="minorHAnsi" w:hAnsiTheme="minorHAnsi" w:cstheme="minorHAnsi"/>
              </w:rPr>
            </w:pPr>
            <w:r w:rsidRPr="005C46D5">
              <w:rPr>
                <w:rFonts w:asciiTheme="minorHAnsi" w:hAnsiTheme="minorHAnsi" w:cstheme="minorHAnsi"/>
              </w:rPr>
              <w:t>Student  Fee*</w:t>
            </w:r>
          </w:p>
        </w:tc>
        <w:tc>
          <w:tcPr>
            <w:tcW w:w="5529" w:type="dxa"/>
            <w:vMerge w:val="restart"/>
            <w:tcBorders>
              <w:top w:val="nil"/>
              <w:right w:val="nil"/>
            </w:tcBorders>
          </w:tcPr>
          <w:p w:rsidR="00762865" w:rsidRPr="005C46D5" w:rsidRDefault="00762865" w:rsidP="007628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46D5">
              <w:rPr>
                <w:rFonts w:asciiTheme="minorHAnsi" w:hAnsiTheme="minorHAnsi" w:cstheme="minorHAnsi"/>
                <w:sz w:val="20"/>
                <w:szCs w:val="20"/>
              </w:rPr>
              <w:t>* Please provide the institution name: ………………………………</w:t>
            </w:r>
          </w:p>
          <w:p w:rsidR="00762865" w:rsidRPr="005C46D5" w:rsidRDefault="00762865" w:rsidP="007628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46D5">
              <w:rPr>
                <w:rFonts w:asciiTheme="minorHAnsi" w:hAnsiTheme="minorHAnsi" w:cstheme="minorHAnsi"/>
                <w:sz w:val="20"/>
                <w:szCs w:val="20"/>
              </w:rPr>
              <w:t xml:space="preserve">  Please also enclose proof of status, e.g., letter by advisor.</w:t>
            </w:r>
          </w:p>
        </w:tc>
      </w:tr>
      <w:tr w:rsidR="00762865" w:rsidRPr="005C46D5" w:rsidTr="00BC0E21">
        <w:trPr>
          <w:trHeight w:val="231"/>
        </w:trPr>
        <w:tc>
          <w:tcPr>
            <w:tcW w:w="1843" w:type="dxa"/>
          </w:tcPr>
          <w:p w:rsidR="00762865" w:rsidRPr="00EF270A" w:rsidRDefault="00DC531B" w:rsidP="007628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531B">
              <w:rPr>
                <w:rFonts w:asciiTheme="minorHAnsi" w:hAnsiTheme="minorHAnsi" w:cstheme="minorHAnsi"/>
                <w:sz w:val="20"/>
                <w:szCs w:val="20"/>
              </w:rPr>
              <w:pict>
                <v:rect id="_x0000_s1046" style="position:absolute;margin-left:20.9pt;margin-top:2.4pt;width:9pt;height:9pt;z-index:251671552;mso-position-horizontal-relative:text;mso-position-vertical-relative:text"/>
              </w:pict>
            </w:r>
            <w:r w:rsidR="00EF27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762865" w:rsidRPr="00EF270A">
              <w:rPr>
                <w:rFonts w:asciiTheme="minorHAnsi" w:hAnsiTheme="minorHAnsi" w:cstheme="minorHAnsi"/>
                <w:sz w:val="20"/>
                <w:szCs w:val="20"/>
              </w:rPr>
              <w:t xml:space="preserve">             € 100</w:t>
            </w:r>
          </w:p>
        </w:tc>
        <w:tc>
          <w:tcPr>
            <w:tcW w:w="2126" w:type="dxa"/>
          </w:tcPr>
          <w:p w:rsidR="00762865" w:rsidRPr="00EF270A" w:rsidRDefault="00762865" w:rsidP="007628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270A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EF270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F270A">
              <w:rPr>
                <w:rFonts w:asciiTheme="minorHAnsi" w:hAnsiTheme="minorHAnsi" w:cstheme="minorHAnsi"/>
                <w:sz w:val="20"/>
                <w:szCs w:val="20"/>
              </w:rPr>
              <w:t xml:space="preserve">       € 70</w:t>
            </w:r>
            <w:r w:rsidR="00DC531B" w:rsidRPr="00DC531B">
              <w:rPr>
                <w:rFonts w:asciiTheme="minorHAnsi" w:hAnsiTheme="minorHAnsi" w:cstheme="minorHAnsi"/>
                <w:sz w:val="20"/>
                <w:szCs w:val="20"/>
              </w:rPr>
              <w:pict>
                <v:rect id="_x0000_s1045" style="position:absolute;margin-left:24.35pt;margin-top:2.4pt;width:9pt;height:9pt;z-index:251670528;mso-position-horizontal-relative:text;mso-position-vertical-relative:text"/>
              </w:pict>
            </w:r>
          </w:p>
        </w:tc>
        <w:tc>
          <w:tcPr>
            <w:tcW w:w="5529" w:type="dxa"/>
            <w:vMerge/>
            <w:tcBorders>
              <w:bottom w:val="nil"/>
              <w:right w:val="nil"/>
            </w:tcBorders>
          </w:tcPr>
          <w:p w:rsidR="00762865" w:rsidRDefault="00762865" w:rsidP="00866465">
            <w:pPr>
              <w:rPr>
                <w:rFonts w:asciiTheme="minorHAnsi" w:hAnsiTheme="minorHAnsi" w:cstheme="minorHAnsi"/>
              </w:rPr>
            </w:pPr>
          </w:p>
        </w:tc>
      </w:tr>
    </w:tbl>
    <w:p w:rsidR="005555E3" w:rsidRPr="00866465" w:rsidRDefault="00866465" w:rsidP="005555E3">
      <w:pPr>
        <w:rPr>
          <w:rFonts w:asciiTheme="minorHAnsi" w:hAnsiTheme="minorHAnsi" w:cstheme="minorHAnsi"/>
          <w:sz w:val="10"/>
          <w:szCs w:val="20"/>
        </w:rPr>
      </w:pPr>
      <w:r w:rsidRPr="00E106A8">
        <w:rPr>
          <w:rFonts w:asciiTheme="minorHAnsi" w:hAnsiTheme="minorHAnsi" w:cstheme="minorHAnsi"/>
          <w:sz w:val="14"/>
        </w:rPr>
        <w:t xml:space="preserve">     </w:t>
      </w:r>
      <w:r w:rsidR="005555E3" w:rsidRPr="00866465">
        <w:rPr>
          <w:rFonts w:asciiTheme="minorHAnsi" w:hAnsiTheme="minorHAnsi" w:cstheme="minorHAnsi"/>
          <w:sz w:val="10"/>
          <w:szCs w:val="20"/>
        </w:rPr>
        <w:t xml:space="preserve">             </w:t>
      </w:r>
    </w:p>
    <w:p w:rsidR="005555E3" w:rsidRPr="005555E3" w:rsidRDefault="00FE61A1" w:rsidP="001866E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</w:t>
      </w:r>
      <w:r w:rsidR="005555E3" w:rsidRPr="00FE61A1">
        <w:rPr>
          <w:rFonts w:asciiTheme="minorHAnsi" w:hAnsiTheme="minorHAnsi" w:cstheme="minorHAnsi"/>
          <w:b/>
          <w:sz w:val="20"/>
          <w:szCs w:val="20"/>
        </w:rPr>
        <w:t xml:space="preserve">elect </w:t>
      </w:r>
      <w:r w:rsidR="00CD521F" w:rsidRPr="00FE61A1">
        <w:rPr>
          <w:rFonts w:asciiTheme="minorHAnsi" w:hAnsiTheme="minorHAnsi" w:cstheme="minorHAnsi"/>
          <w:b/>
          <w:sz w:val="20"/>
          <w:szCs w:val="20"/>
        </w:rPr>
        <w:t xml:space="preserve">what </w:t>
      </w:r>
      <w:r w:rsidR="005555E3" w:rsidRPr="00FE61A1">
        <w:rPr>
          <w:rFonts w:asciiTheme="minorHAnsi" w:hAnsiTheme="minorHAnsi" w:cstheme="minorHAnsi"/>
          <w:b/>
          <w:sz w:val="20"/>
          <w:szCs w:val="20"/>
        </w:rPr>
        <w:t>you need to receive for the payment</w:t>
      </w:r>
      <w:r w:rsidR="005555E3">
        <w:rPr>
          <w:rFonts w:asciiTheme="minorHAnsi" w:hAnsiTheme="minorHAnsi" w:cstheme="minorHAnsi"/>
          <w:sz w:val="20"/>
          <w:szCs w:val="20"/>
        </w:rPr>
        <w:t xml:space="preserve">:    </w:t>
      </w:r>
      <w:r w:rsidR="00DC531B" w:rsidRPr="00DC531B">
        <w:rPr>
          <w:rFonts w:asciiTheme="minorHAnsi" w:hAnsiTheme="minorHAnsi" w:cstheme="minorHAnsi"/>
          <w:sz w:val="20"/>
          <w:szCs w:val="20"/>
        </w:rPr>
      </w:r>
      <w:r w:rsidR="00DC531B">
        <w:rPr>
          <w:rFonts w:asciiTheme="minorHAnsi" w:hAnsiTheme="minorHAnsi" w:cstheme="minorHAnsi"/>
          <w:sz w:val="20"/>
          <w:szCs w:val="20"/>
        </w:rPr>
        <w:pict>
          <v:rect id="_x0000_s1049" style="width:9pt;height:9pt;mso-position-horizontal-relative:char;mso-position-vertical-relative:line">
            <w10:wrap type="none"/>
            <w10:anchorlock/>
          </v:rect>
        </w:pict>
      </w:r>
      <w:r w:rsidR="005555E3">
        <w:rPr>
          <w:rFonts w:asciiTheme="minorHAnsi" w:hAnsiTheme="minorHAnsi" w:cstheme="minorHAnsi"/>
          <w:sz w:val="20"/>
          <w:szCs w:val="20"/>
        </w:rPr>
        <w:t xml:space="preserve"> Receipt     </w:t>
      </w:r>
      <w:r w:rsidR="00DC531B" w:rsidRPr="00DC531B">
        <w:rPr>
          <w:rFonts w:asciiTheme="minorHAnsi" w:hAnsiTheme="minorHAnsi" w:cstheme="minorHAnsi"/>
          <w:sz w:val="20"/>
          <w:szCs w:val="20"/>
        </w:rPr>
      </w:r>
      <w:r w:rsidR="00DC531B">
        <w:rPr>
          <w:rFonts w:asciiTheme="minorHAnsi" w:hAnsiTheme="minorHAnsi" w:cstheme="minorHAnsi"/>
          <w:sz w:val="20"/>
          <w:szCs w:val="20"/>
        </w:rPr>
        <w:pict>
          <v:rect id="_x0000_s1048" style="width:9pt;height:9pt;mso-position-horizontal-relative:char;mso-position-vertical-relative:line">
            <w10:wrap type="none"/>
            <w10:anchorlock/>
          </v:rect>
        </w:pict>
      </w:r>
      <w:r w:rsidR="005555E3">
        <w:rPr>
          <w:rFonts w:asciiTheme="minorHAnsi" w:hAnsiTheme="minorHAnsi" w:cstheme="minorHAnsi"/>
          <w:sz w:val="20"/>
          <w:szCs w:val="20"/>
        </w:rPr>
        <w:t xml:space="preserve"> Invoice</w:t>
      </w:r>
      <w:r w:rsidR="0044579B">
        <w:rPr>
          <w:rFonts w:asciiTheme="minorHAnsi" w:hAnsiTheme="minorHAnsi" w:cstheme="minorHAnsi"/>
          <w:sz w:val="20"/>
          <w:szCs w:val="20"/>
        </w:rPr>
        <w:t xml:space="preserve">     </w:t>
      </w:r>
      <w:r w:rsidR="00DC531B" w:rsidRPr="00DC531B">
        <w:rPr>
          <w:rFonts w:asciiTheme="minorHAnsi" w:hAnsiTheme="minorHAnsi" w:cstheme="minorHAnsi"/>
          <w:sz w:val="20"/>
          <w:szCs w:val="20"/>
        </w:rPr>
      </w:r>
      <w:r w:rsidR="00DC531B">
        <w:rPr>
          <w:rFonts w:asciiTheme="minorHAnsi" w:hAnsiTheme="minorHAnsi" w:cstheme="minorHAnsi"/>
          <w:sz w:val="20"/>
          <w:szCs w:val="20"/>
        </w:rPr>
        <w:pict>
          <v:rect id="_x0000_s1047" style="width:9pt;height:9pt;mso-position-horizontal-relative:char;mso-position-vertical-relative:line">
            <w10:wrap type="none"/>
            <w10:anchorlock/>
          </v:rect>
        </w:pict>
      </w:r>
      <w:r w:rsidR="0044579B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44579B" w:rsidRPr="0044579B">
        <w:rPr>
          <w:rFonts w:asciiTheme="minorHAnsi" w:hAnsiTheme="minorHAnsi" w:cstheme="minorHAnsi"/>
          <w:sz w:val="20"/>
          <w:szCs w:val="20"/>
        </w:rPr>
        <w:t>Τιμολόγιο</w:t>
      </w:r>
      <w:proofErr w:type="spellEnd"/>
      <w:r w:rsidR="0044579B" w:rsidRPr="004457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4579B" w:rsidRPr="0044579B">
        <w:rPr>
          <w:rFonts w:asciiTheme="minorHAnsi" w:hAnsiTheme="minorHAnsi" w:cstheme="minorHAnsi"/>
          <w:sz w:val="20"/>
          <w:szCs w:val="20"/>
        </w:rPr>
        <w:t>Παροχής</w:t>
      </w:r>
      <w:proofErr w:type="spellEnd"/>
      <w:r w:rsidR="0044579B" w:rsidRPr="0044579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4579B" w:rsidRPr="0044579B">
        <w:rPr>
          <w:rFonts w:asciiTheme="minorHAnsi" w:hAnsiTheme="minorHAnsi" w:cstheme="minorHAnsi"/>
          <w:sz w:val="20"/>
          <w:szCs w:val="20"/>
        </w:rPr>
        <w:t>Υπηρεσιών</w:t>
      </w:r>
      <w:proofErr w:type="spellEnd"/>
      <w:r w:rsidR="0044579B" w:rsidRPr="0044579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D65F26" w:rsidRPr="0044579B" w:rsidRDefault="00866465" w:rsidP="001866E7">
      <w:pPr>
        <w:rPr>
          <w:rFonts w:asciiTheme="minorHAnsi" w:hAnsiTheme="minorHAnsi" w:cstheme="minorHAnsi"/>
          <w:sz w:val="20"/>
          <w:szCs w:val="20"/>
        </w:rPr>
      </w:pPr>
      <w:r w:rsidRPr="0044579B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:rsidR="00534391" w:rsidRPr="005C46D5" w:rsidRDefault="007F710C" w:rsidP="007F710C">
      <w:pPr>
        <w:pStyle w:val="Heading2"/>
        <w:rPr>
          <w:rFonts w:asciiTheme="minorHAnsi" w:hAnsiTheme="minorHAnsi" w:cstheme="minorHAnsi"/>
        </w:rPr>
      </w:pPr>
      <w:r w:rsidRPr="005C46D5">
        <w:rPr>
          <w:rFonts w:asciiTheme="minorHAnsi" w:hAnsiTheme="minorHAnsi" w:cstheme="minorHAnsi"/>
        </w:rPr>
        <w:t>Invoice Information (please complete only if an invoice</w:t>
      </w:r>
      <w:r w:rsidR="0044579B" w:rsidRPr="0044579B">
        <w:rPr>
          <w:rFonts w:asciiTheme="minorHAnsi" w:hAnsiTheme="minorHAnsi" w:cstheme="minorHAnsi"/>
        </w:rPr>
        <w:t>/</w:t>
      </w:r>
      <w:proofErr w:type="spellStart"/>
      <w:r w:rsidR="0044579B" w:rsidRPr="0044579B">
        <w:rPr>
          <w:rFonts w:asciiTheme="minorHAnsi" w:hAnsiTheme="minorHAnsi" w:cstheme="minorHAnsi"/>
        </w:rPr>
        <w:t>τιμολόγιο</w:t>
      </w:r>
      <w:proofErr w:type="spellEnd"/>
      <w:r w:rsidR="0044579B" w:rsidRPr="0044579B">
        <w:rPr>
          <w:rFonts w:asciiTheme="minorHAnsi" w:hAnsiTheme="minorHAnsi" w:cstheme="minorHAnsi"/>
        </w:rPr>
        <w:t xml:space="preserve"> </w:t>
      </w:r>
      <w:r w:rsidRPr="005C46D5">
        <w:rPr>
          <w:rFonts w:asciiTheme="minorHAnsi" w:hAnsiTheme="minorHAnsi" w:cstheme="minorHAnsi"/>
        </w:rPr>
        <w:t>is needed)</w:t>
      </w: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/>
      </w:tblPr>
      <w:tblGrid>
        <w:gridCol w:w="2035"/>
        <w:gridCol w:w="3352"/>
        <w:gridCol w:w="2551"/>
        <w:gridCol w:w="1560"/>
      </w:tblGrid>
      <w:tr w:rsidR="007F710C" w:rsidRPr="005C46D5" w:rsidTr="00BC0E21">
        <w:trPr>
          <w:trHeight w:val="440"/>
        </w:trPr>
        <w:tc>
          <w:tcPr>
            <w:tcW w:w="2035" w:type="dxa"/>
            <w:vAlign w:val="center"/>
          </w:tcPr>
          <w:p w:rsidR="0044579B" w:rsidRDefault="0044579B" w:rsidP="00D54056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 Name/</w:t>
            </w:r>
          </w:p>
          <w:p w:rsidR="007F710C" w:rsidRPr="005C46D5" w:rsidRDefault="007F710C" w:rsidP="00D54056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5C46D5">
              <w:rPr>
                <w:rFonts w:asciiTheme="minorHAnsi" w:hAnsiTheme="minorHAnsi" w:cstheme="minorHAnsi"/>
              </w:rPr>
              <w:t>Επωνυμία</w:t>
            </w:r>
            <w:proofErr w:type="spellEnd"/>
            <w:r w:rsidRPr="005C46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46D5">
              <w:rPr>
                <w:rFonts w:asciiTheme="minorHAnsi" w:hAnsiTheme="minorHAnsi" w:cstheme="minorHAnsi"/>
              </w:rPr>
              <w:t>Φορέα</w:t>
            </w:r>
            <w:proofErr w:type="spellEnd"/>
            <w:r w:rsidRPr="005C4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63" w:type="dxa"/>
            <w:gridSpan w:val="3"/>
            <w:vAlign w:val="center"/>
          </w:tcPr>
          <w:p w:rsidR="007F710C" w:rsidRPr="005C46D5" w:rsidRDefault="007F710C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10C" w:rsidRPr="005C46D5" w:rsidTr="00533A0A">
        <w:trPr>
          <w:trHeight w:val="418"/>
        </w:trPr>
        <w:tc>
          <w:tcPr>
            <w:tcW w:w="2035" w:type="dxa"/>
            <w:vAlign w:val="center"/>
          </w:tcPr>
          <w:p w:rsidR="000D5294" w:rsidRDefault="000D5294" w:rsidP="00D54056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Profession/</w:t>
            </w:r>
          </w:p>
          <w:p w:rsidR="007F710C" w:rsidRPr="005C46D5" w:rsidRDefault="007F710C" w:rsidP="00D54056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5C46D5">
              <w:rPr>
                <w:rFonts w:asciiTheme="minorHAnsi" w:hAnsiTheme="minorHAnsi" w:cstheme="minorHAnsi"/>
              </w:rPr>
              <w:t>Επάγγελμα</w:t>
            </w:r>
            <w:proofErr w:type="spellEnd"/>
            <w:r w:rsidRPr="005C46D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C46D5">
              <w:rPr>
                <w:rFonts w:asciiTheme="minorHAnsi" w:hAnsiTheme="minorHAnsi" w:cstheme="minorHAnsi"/>
              </w:rPr>
              <w:t>Φορέα</w:t>
            </w:r>
            <w:proofErr w:type="spellEnd"/>
            <w:r w:rsidRPr="005C4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2" w:type="dxa"/>
            <w:tcBorders>
              <w:bottom w:val="single" w:sz="4" w:space="0" w:color="BFBFBF" w:themeColor="background1" w:themeShade="BF"/>
            </w:tcBorders>
          </w:tcPr>
          <w:p w:rsidR="007F710C" w:rsidRPr="005C46D5" w:rsidRDefault="007F710C" w:rsidP="00AD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4579B" w:rsidRDefault="00533A0A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3A0A"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’s</w:t>
            </w:r>
            <w:r w:rsidRPr="0053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579B">
              <w:rPr>
                <w:rFonts w:asciiTheme="minorHAnsi" w:hAnsiTheme="minorHAnsi" w:cstheme="minorHAnsi"/>
                <w:sz w:val="20"/>
                <w:szCs w:val="20"/>
              </w:rPr>
              <w:t>VAT Number/</w:t>
            </w:r>
          </w:p>
          <w:p w:rsidR="007F710C" w:rsidRPr="005C46D5" w:rsidRDefault="0044579B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ΑΦΜ,</w:t>
            </w:r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ΔΟΥ</w:t>
            </w:r>
            <w:r w:rsidR="00533A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3A0A" w:rsidRPr="00533A0A">
              <w:rPr>
                <w:rFonts w:asciiTheme="minorHAnsi" w:hAnsiTheme="minorHAnsi" w:cstheme="minorHAnsi"/>
                <w:sz w:val="20"/>
                <w:szCs w:val="20"/>
              </w:rPr>
              <w:t>Φορέα</w:t>
            </w:r>
            <w:proofErr w:type="spellEnd"/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7F710C" w:rsidRPr="005C46D5" w:rsidRDefault="007F710C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10C" w:rsidRPr="005C46D5" w:rsidTr="00533A0A">
        <w:trPr>
          <w:trHeight w:val="410"/>
        </w:trPr>
        <w:tc>
          <w:tcPr>
            <w:tcW w:w="2035" w:type="dxa"/>
            <w:vMerge w:val="restart"/>
          </w:tcPr>
          <w:p w:rsidR="0044579B" w:rsidRDefault="0044579B" w:rsidP="00AD31F9">
            <w:pPr>
              <w:pStyle w:val="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Address/</w:t>
            </w:r>
          </w:p>
          <w:p w:rsidR="007F710C" w:rsidRPr="005C46D5" w:rsidRDefault="007F710C" w:rsidP="00AD31F9">
            <w:pPr>
              <w:pStyle w:val="Body"/>
              <w:rPr>
                <w:rFonts w:asciiTheme="minorHAnsi" w:hAnsiTheme="minorHAnsi" w:cstheme="minorHAnsi"/>
              </w:rPr>
            </w:pPr>
            <w:proofErr w:type="spellStart"/>
            <w:r w:rsidRPr="005C46D5">
              <w:rPr>
                <w:rFonts w:asciiTheme="minorHAnsi" w:hAnsiTheme="minorHAnsi" w:cstheme="minorHAnsi"/>
              </w:rPr>
              <w:t>Διεύθυνση</w:t>
            </w:r>
            <w:proofErr w:type="spellEnd"/>
            <w:r w:rsidRPr="005C46D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352" w:type="dxa"/>
            <w:tcBorders>
              <w:bottom w:val="nil"/>
            </w:tcBorders>
          </w:tcPr>
          <w:p w:rsidR="007F710C" w:rsidRPr="005C46D5" w:rsidRDefault="007F710C" w:rsidP="00AD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710C" w:rsidRPr="005C46D5" w:rsidRDefault="0044579B" w:rsidP="00533A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City/</w:t>
            </w:r>
            <w:proofErr w:type="spellStart"/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Πόλη</w:t>
            </w:r>
            <w:proofErr w:type="spellEnd"/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7F710C" w:rsidRPr="005C46D5" w:rsidRDefault="007F710C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710C" w:rsidRPr="005C46D5" w:rsidTr="00533A0A">
        <w:trPr>
          <w:trHeight w:val="416"/>
        </w:trPr>
        <w:tc>
          <w:tcPr>
            <w:tcW w:w="2035" w:type="dxa"/>
            <w:vMerge/>
            <w:vAlign w:val="center"/>
          </w:tcPr>
          <w:p w:rsidR="007F710C" w:rsidRPr="005C46D5" w:rsidRDefault="007F710C" w:rsidP="00AD31F9">
            <w:pPr>
              <w:pStyle w:val="Body"/>
              <w:rPr>
                <w:rFonts w:asciiTheme="minorHAnsi" w:hAnsiTheme="minorHAnsi" w:cstheme="minorHAnsi"/>
              </w:rPr>
            </w:pPr>
          </w:p>
        </w:tc>
        <w:tc>
          <w:tcPr>
            <w:tcW w:w="3352" w:type="dxa"/>
            <w:tcBorders>
              <w:top w:val="nil"/>
            </w:tcBorders>
          </w:tcPr>
          <w:p w:rsidR="007F710C" w:rsidRPr="005C46D5" w:rsidRDefault="007F710C" w:rsidP="00AD31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710C" w:rsidRPr="005C46D5" w:rsidRDefault="0044579B" w:rsidP="00533A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Country/</w:t>
            </w:r>
            <w:proofErr w:type="spellStart"/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Χώρα</w:t>
            </w:r>
            <w:proofErr w:type="spellEnd"/>
            <w:r w:rsidR="007F710C" w:rsidRPr="005C46D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7F710C" w:rsidRPr="005C46D5" w:rsidRDefault="007F710C" w:rsidP="00D540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710C" w:rsidRPr="00866465" w:rsidRDefault="00866465">
      <w:pPr>
        <w:pStyle w:val="Body"/>
        <w:rPr>
          <w:rFonts w:asciiTheme="minorHAnsi" w:hAnsiTheme="minorHAnsi" w:cstheme="minorHAnsi"/>
          <w:sz w:val="12"/>
        </w:rPr>
      </w:pPr>
      <w:r w:rsidRPr="00866465">
        <w:rPr>
          <w:rFonts w:asciiTheme="minorHAnsi" w:hAnsiTheme="minorHAnsi" w:cstheme="minorHAnsi"/>
          <w:sz w:val="12"/>
        </w:rPr>
        <w:t xml:space="preserve">               </w:t>
      </w:r>
    </w:p>
    <w:p w:rsidR="00D65F26" w:rsidRPr="005C46D5" w:rsidRDefault="00D65F26" w:rsidP="00D65F26">
      <w:pPr>
        <w:pStyle w:val="Heading2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</w:rPr>
        <w:t>Payment</w:t>
      </w:r>
      <w:r w:rsidRPr="005C46D5">
        <w:rPr>
          <w:rFonts w:asciiTheme="minorHAnsi" w:hAnsiTheme="minorHAnsi" w:cstheme="minorHAnsi"/>
          <w:color w:val="943634" w:themeColor="accent2" w:themeShade="BF"/>
        </w:rPr>
        <w:t xml:space="preserve">  </w:t>
      </w:r>
    </w:p>
    <w:p w:rsidR="00D65F26" w:rsidRPr="00866465" w:rsidRDefault="00866465" w:rsidP="00D65F26">
      <w:pPr>
        <w:pStyle w:val="BodyText"/>
        <w:jc w:val="both"/>
        <w:rPr>
          <w:rFonts w:asciiTheme="minorHAnsi" w:hAnsiTheme="minorHAnsi" w:cstheme="minorHAnsi"/>
          <w:sz w:val="10"/>
          <w:szCs w:val="20"/>
        </w:rPr>
      </w:pPr>
      <w:r w:rsidRPr="00866465">
        <w:rPr>
          <w:rFonts w:asciiTheme="minorHAnsi" w:hAnsiTheme="minorHAnsi" w:cstheme="minorHAnsi"/>
          <w:sz w:val="10"/>
          <w:szCs w:val="20"/>
        </w:rPr>
        <w:t xml:space="preserve">     </w:t>
      </w:r>
    </w:p>
    <w:p w:rsidR="00D65F26" w:rsidRPr="00D65F26" w:rsidRDefault="00D65F26" w:rsidP="00D65F26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D65F26">
        <w:rPr>
          <w:rFonts w:asciiTheme="minorHAnsi" w:hAnsiTheme="minorHAnsi" w:cstheme="minorHAnsi"/>
          <w:sz w:val="20"/>
          <w:szCs w:val="20"/>
        </w:rPr>
        <w:t xml:space="preserve">Payment should be made in Euro. All bank fees must be covered by the remitter. </w:t>
      </w:r>
    </w:p>
    <w:p w:rsidR="00D65F26" w:rsidRPr="003E0515" w:rsidRDefault="00D65F26" w:rsidP="00D65F26">
      <w:pPr>
        <w:pStyle w:val="BodyTex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65F26" w:rsidRPr="00462D1C" w:rsidRDefault="00D65F26" w:rsidP="00D65F26">
      <w:pPr>
        <w:widowControl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>Name</w:t>
      </w:r>
      <w:r w:rsidRPr="00462D1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 w:rsidRPr="00462D1C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</w:t>
      </w:r>
      <w:r w:rsidR="00462D1C" w:rsidRPr="00462D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Technical </w:t>
      </w:r>
      <w:r w:rsidR="00462D1C">
        <w:rPr>
          <w:rFonts w:asciiTheme="minorHAnsi" w:hAnsiTheme="minorHAnsi" w:cstheme="minorHAnsi"/>
          <w:color w:val="000000" w:themeColor="text1"/>
          <w:sz w:val="20"/>
          <w:szCs w:val="20"/>
        </w:rPr>
        <w:t>University of Crete – Research Committee</w:t>
      </w:r>
    </w:p>
    <w:p w:rsidR="003E0515" w:rsidRPr="003E0515" w:rsidRDefault="00D65F26" w:rsidP="00D65F26">
      <w:pPr>
        <w:widowControl w:val="0"/>
        <w:tabs>
          <w:tab w:val="left" w:pos="800"/>
          <w:tab w:val="left" w:pos="2694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Bank: </w:t>
      </w: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3E0515"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>Alpha</w:t>
      </w: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Bank</w:t>
      </w:r>
    </w:p>
    <w:p w:rsidR="003E0515" w:rsidRPr="003E0515" w:rsidRDefault="00D65F26" w:rsidP="00D65F26">
      <w:pPr>
        <w:widowControl w:val="0"/>
        <w:tabs>
          <w:tab w:val="left" w:pos="800"/>
          <w:tab w:val="left" w:pos="2694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ΙΒΑΝ: </w:t>
      </w: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3E0515"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GR21 0140 6600 </w:t>
      </w:r>
      <w:proofErr w:type="spellStart"/>
      <w:r w:rsidR="003E0515"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>6600</w:t>
      </w:r>
      <w:proofErr w:type="spellEnd"/>
      <w:r w:rsidR="003E0515"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0200 1001 257</w:t>
      </w:r>
    </w:p>
    <w:p w:rsidR="00D65F26" w:rsidRPr="003E0515" w:rsidRDefault="00D65F26" w:rsidP="00D65F26">
      <w:pPr>
        <w:widowControl w:val="0"/>
        <w:tabs>
          <w:tab w:val="left" w:pos="800"/>
          <w:tab w:val="left" w:pos="2694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BIC: </w:t>
      </w: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3E0515"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>CRBAGRAA</w:t>
      </w:r>
    </w:p>
    <w:p w:rsidR="00D65F26" w:rsidRPr="003E0515" w:rsidRDefault="00D65F26" w:rsidP="00D65F26">
      <w:pPr>
        <w:pStyle w:val="BodyTex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E051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Reference: HDMS </w:t>
      </w:r>
      <w:r w:rsidR="007F26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reg., </w:t>
      </w:r>
      <w:r w:rsidR="007F26F4" w:rsidRPr="007F26F4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your name</w:t>
      </w:r>
    </w:p>
    <w:p w:rsidR="00D65F26" w:rsidRDefault="00D65F26" w:rsidP="00D65F26">
      <w:pPr>
        <w:rPr>
          <w:rFonts w:asciiTheme="minorHAnsi" w:hAnsiTheme="minorHAnsi" w:cstheme="minorHAnsi"/>
          <w:sz w:val="20"/>
          <w:szCs w:val="20"/>
        </w:rPr>
      </w:pPr>
    </w:p>
    <w:p w:rsidR="00D65F26" w:rsidRDefault="006164ED" w:rsidP="00D65F2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completed registration fo</w:t>
      </w:r>
      <w:r w:rsidR="00D65F26" w:rsidRPr="00D65F26">
        <w:rPr>
          <w:rFonts w:asciiTheme="minorHAnsi" w:hAnsiTheme="minorHAnsi" w:cstheme="minorHAnsi"/>
          <w:sz w:val="20"/>
          <w:szCs w:val="20"/>
        </w:rPr>
        <w:t>rm</w:t>
      </w:r>
      <w:r w:rsidR="00D65F2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</w:t>
      </w:r>
      <w:r w:rsidR="005555E3">
        <w:rPr>
          <w:rFonts w:asciiTheme="minorHAnsi" w:hAnsiTheme="minorHAnsi" w:cstheme="minorHAnsi"/>
          <w:sz w:val="20"/>
          <w:szCs w:val="20"/>
        </w:rPr>
        <w:t xml:space="preserve"> </w:t>
      </w:r>
      <w:r w:rsidR="005555E3" w:rsidRPr="005555E3">
        <w:rPr>
          <w:rFonts w:asciiTheme="minorHAnsi" w:hAnsiTheme="minorHAnsi" w:cstheme="minorHAnsi"/>
          <w:sz w:val="20"/>
          <w:szCs w:val="20"/>
        </w:rPr>
        <w:t xml:space="preserve">the deposit receipt </w:t>
      </w:r>
      <w:r>
        <w:rPr>
          <w:rFonts w:asciiTheme="minorHAnsi" w:hAnsiTheme="minorHAnsi" w:cstheme="minorHAnsi"/>
          <w:sz w:val="20"/>
          <w:szCs w:val="20"/>
        </w:rPr>
        <w:t xml:space="preserve">should be returned to:  </w:t>
      </w:r>
    </w:p>
    <w:p w:rsidR="006164ED" w:rsidRPr="006164ED" w:rsidRDefault="006164ED" w:rsidP="006164ED">
      <w:pPr>
        <w:widowControl w:val="0"/>
        <w:tabs>
          <w:tab w:val="left" w:pos="800"/>
          <w:tab w:val="left" w:pos="2694"/>
        </w:tabs>
        <w:rPr>
          <w:rFonts w:asciiTheme="minorHAnsi" w:hAnsiTheme="minorHAnsi" w:cstheme="minorHAnsi"/>
          <w:sz w:val="20"/>
          <w:szCs w:val="20"/>
        </w:rPr>
      </w:pPr>
      <w:r w:rsidRPr="006164ED">
        <w:rPr>
          <w:rFonts w:asciiTheme="minorHAnsi" w:hAnsiTheme="minorHAnsi" w:cstheme="minorHAnsi"/>
          <w:sz w:val="20"/>
          <w:szCs w:val="20"/>
        </w:rPr>
        <w:t>Department of Electronic &amp; Computer Engineering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164ED" w:rsidRDefault="006164ED" w:rsidP="006164ED">
      <w:pPr>
        <w:widowControl w:val="0"/>
        <w:tabs>
          <w:tab w:val="left" w:pos="800"/>
          <w:tab w:val="left" w:pos="2694"/>
        </w:tabs>
        <w:rPr>
          <w:rFonts w:asciiTheme="minorHAnsi" w:hAnsiTheme="minorHAnsi" w:cstheme="minorHAnsi"/>
          <w:sz w:val="20"/>
          <w:szCs w:val="20"/>
        </w:rPr>
      </w:pPr>
      <w:r w:rsidRPr="006164ED">
        <w:rPr>
          <w:rFonts w:asciiTheme="minorHAnsi" w:hAnsiTheme="minorHAnsi" w:cstheme="minorHAnsi"/>
          <w:sz w:val="20"/>
          <w:szCs w:val="20"/>
        </w:rPr>
        <w:t>Technical University of Crete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6164ED">
        <w:rPr>
          <w:rFonts w:asciiTheme="minorHAnsi" w:hAnsiTheme="minorHAnsi" w:cstheme="minorHAnsi"/>
          <w:sz w:val="20"/>
          <w:szCs w:val="20"/>
        </w:rPr>
        <w:t>University Campus</w:t>
      </w:r>
      <w:r>
        <w:rPr>
          <w:rFonts w:asciiTheme="minorHAnsi" w:hAnsiTheme="minorHAnsi" w:cstheme="minorHAnsi"/>
          <w:sz w:val="20"/>
          <w:szCs w:val="20"/>
        </w:rPr>
        <w:t>, 73100, Crete, Greece</w:t>
      </w:r>
    </w:p>
    <w:p w:rsidR="006164ED" w:rsidRDefault="00D65F26" w:rsidP="006164ED">
      <w:pPr>
        <w:widowControl w:val="0"/>
        <w:tabs>
          <w:tab w:val="left" w:pos="567"/>
          <w:tab w:val="left" w:pos="2694"/>
        </w:tabs>
        <w:rPr>
          <w:rFonts w:asciiTheme="minorHAnsi" w:hAnsiTheme="minorHAnsi" w:cstheme="minorHAnsi"/>
          <w:sz w:val="20"/>
          <w:szCs w:val="20"/>
        </w:rPr>
      </w:pPr>
      <w:r w:rsidRPr="00D65F26">
        <w:rPr>
          <w:rFonts w:asciiTheme="minorHAnsi" w:hAnsiTheme="minorHAnsi" w:cstheme="minorHAnsi"/>
          <w:sz w:val="20"/>
          <w:szCs w:val="20"/>
        </w:rPr>
        <w:t xml:space="preserve">Fax: </w:t>
      </w:r>
      <w:r w:rsidR="006164ED">
        <w:rPr>
          <w:rFonts w:asciiTheme="minorHAnsi" w:hAnsiTheme="minorHAnsi" w:cstheme="minorHAnsi"/>
          <w:sz w:val="20"/>
          <w:szCs w:val="20"/>
        </w:rPr>
        <w:tab/>
      </w:r>
      <w:r w:rsidRPr="00D65F26">
        <w:rPr>
          <w:rFonts w:asciiTheme="minorHAnsi" w:hAnsiTheme="minorHAnsi" w:cstheme="minorHAnsi"/>
          <w:sz w:val="20"/>
          <w:szCs w:val="20"/>
        </w:rPr>
        <w:t xml:space="preserve">+30 </w:t>
      </w:r>
      <w:r w:rsidR="006164ED" w:rsidRPr="006164ED">
        <w:rPr>
          <w:rFonts w:asciiTheme="minorHAnsi" w:hAnsiTheme="minorHAnsi" w:cstheme="minorHAnsi"/>
          <w:sz w:val="20"/>
          <w:szCs w:val="20"/>
        </w:rPr>
        <w:t>28210 37542</w:t>
      </w:r>
    </w:p>
    <w:p w:rsidR="00D65F26" w:rsidRPr="006164ED" w:rsidRDefault="00D65F26" w:rsidP="006164ED">
      <w:pPr>
        <w:widowControl w:val="0"/>
        <w:tabs>
          <w:tab w:val="left" w:pos="567"/>
          <w:tab w:val="left" w:pos="2694"/>
        </w:tabs>
        <w:rPr>
          <w:rFonts w:asciiTheme="minorHAnsi" w:hAnsiTheme="minorHAnsi" w:cstheme="minorHAnsi"/>
          <w:sz w:val="20"/>
          <w:szCs w:val="20"/>
        </w:rPr>
      </w:pPr>
      <w:r w:rsidRPr="00D65F26">
        <w:rPr>
          <w:rFonts w:asciiTheme="minorHAnsi" w:hAnsiTheme="minorHAnsi" w:cstheme="minorHAnsi"/>
          <w:sz w:val="20"/>
          <w:szCs w:val="20"/>
        </w:rPr>
        <w:t>Tel</w:t>
      </w:r>
      <w:r w:rsidR="006164ED">
        <w:rPr>
          <w:rFonts w:asciiTheme="minorHAnsi" w:hAnsiTheme="minorHAnsi" w:cstheme="minorHAnsi"/>
          <w:sz w:val="20"/>
          <w:szCs w:val="20"/>
        </w:rPr>
        <w:t>.:</w:t>
      </w:r>
      <w:r w:rsidR="006164ED">
        <w:rPr>
          <w:rFonts w:asciiTheme="minorHAnsi" w:hAnsiTheme="minorHAnsi" w:cstheme="minorHAnsi"/>
          <w:sz w:val="20"/>
          <w:szCs w:val="20"/>
        </w:rPr>
        <w:tab/>
        <w:t xml:space="preserve">+30 </w:t>
      </w:r>
      <w:r w:rsidR="006164ED" w:rsidRPr="006164ED">
        <w:rPr>
          <w:rFonts w:asciiTheme="minorHAnsi" w:hAnsiTheme="minorHAnsi" w:cstheme="minorHAnsi"/>
          <w:sz w:val="20"/>
          <w:szCs w:val="20"/>
        </w:rPr>
        <w:t>28210 37265</w:t>
      </w:r>
      <w:r w:rsidRPr="00D65F26">
        <w:rPr>
          <w:rFonts w:asciiTheme="minorHAnsi" w:hAnsiTheme="minorHAnsi" w:cstheme="minorHAnsi"/>
          <w:sz w:val="20"/>
          <w:szCs w:val="20"/>
        </w:rPr>
        <w:t xml:space="preserve"> </w:t>
      </w:r>
      <w:r w:rsidRPr="00D65F26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D65F26">
        <w:rPr>
          <w:rFonts w:asciiTheme="minorHAnsi" w:hAnsiTheme="minorHAnsi" w:cstheme="minorHAnsi"/>
          <w:sz w:val="20"/>
          <w:szCs w:val="20"/>
        </w:rPr>
        <w:t>Εmail</w:t>
      </w:r>
      <w:proofErr w:type="spellEnd"/>
      <w:r w:rsidRPr="00D65F26">
        <w:rPr>
          <w:rFonts w:asciiTheme="minorHAnsi" w:hAnsiTheme="minorHAnsi" w:cstheme="minorHAnsi"/>
          <w:sz w:val="20"/>
          <w:szCs w:val="20"/>
        </w:rPr>
        <w:t>:</w:t>
      </w:r>
      <w:r w:rsidR="006164ED">
        <w:rPr>
          <w:rFonts w:asciiTheme="minorHAnsi" w:hAnsiTheme="minorHAnsi" w:cstheme="minorHAnsi"/>
          <w:sz w:val="20"/>
          <w:szCs w:val="20"/>
        </w:rPr>
        <w:tab/>
      </w:r>
      <w:r w:rsidR="005555E3">
        <w:rPr>
          <w:rFonts w:asciiTheme="minorHAnsi" w:hAnsiTheme="minorHAnsi" w:cstheme="minorHAnsi"/>
          <w:sz w:val="20"/>
          <w:szCs w:val="20"/>
        </w:rPr>
        <w:t>ioannou</w:t>
      </w:r>
      <w:r w:rsidR="006164ED" w:rsidRPr="006164ED">
        <w:rPr>
          <w:rFonts w:asciiTheme="minorHAnsi" w:hAnsiTheme="minorHAnsi" w:cstheme="minorHAnsi"/>
          <w:sz w:val="20"/>
          <w:szCs w:val="20"/>
        </w:rPr>
        <w:t>@</w:t>
      </w:r>
      <w:r w:rsidR="005555E3">
        <w:rPr>
          <w:rFonts w:asciiTheme="minorHAnsi" w:hAnsiTheme="minorHAnsi" w:cstheme="minorHAnsi"/>
          <w:sz w:val="20"/>
          <w:szCs w:val="20"/>
        </w:rPr>
        <w:t>softnet</w:t>
      </w:r>
      <w:r w:rsidR="006164ED" w:rsidRPr="006164ED">
        <w:rPr>
          <w:rFonts w:asciiTheme="minorHAnsi" w:hAnsiTheme="minorHAnsi" w:cstheme="minorHAnsi"/>
          <w:sz w:val="20"/>
          <w:szCs w:val="20"/>
        </w:rPr>
        <w:t>.tuc.gr</w:t>
      </w:r>
    </w:p>
    <w:sectPr w:rsidR="00D65F26" w:rsidRPr="006164ED" w:rsidSect="00BC0E21">
      <w:type w:val="continuous"/>
      <w:pgSz w:w="11906" w:h="16838"/>
      <w:pgMar w:top="720" w:right="1274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40F21"/>
    <w:rsid w:val="000D5294"/>
    <w:rsid w:val="000E6251"/>
    <w:rsid w:val="00116719"/>
    <w:rsid w:val="00116F5E"/>
    <w:rsid w:val="001866E7"/>
    <w:rsid w:val="001D483F"/>
    <w:rsid w:val="0023109B"/>
    <w:rsid w:val="002D2CDF"/>
    <w:rsid w:val="00315E7E"/>
    <w:rsid w:val="003401F5"/>
    <w:rsid w:val="00376517"/>
    <w:rsid w:val="003E0515"/>
    <w:rsid w:val="0044579B"/>
    <w:rsid w:val="00462D1C"/>
    <w:rsid w:val="004C6AAB"/>
    <w:rsid w:val="0053215D"/>
    <w:rsid w:val="00533A0A"/>
    <w:rsid w:val="00534391"/>
    <w:rsid w:val="005555E3"/>
    <w:rsid w:val="005C46D5"/>
    <w:rsid w:val="006164ED"/>
    <w:rsid w:val="0062774C"/>
    <w:rsid w:val="006B419E"/>
    <w:rsid w:val="006F459D"/>
    <w:rsid w:val="007122D6"/>
    <w:rsid w:val="007545D7"/>
    <w:rsid w:val="00762865"/>
    <w:rsid w:val="007F223B"/>
    <w:rsid w:val="007F26F4"/>
    <w:rsid w:val="007F710C"/>
    <w:rsid w:val="008058F9"/>
    <w:rsid w:val="00866465"/>
    <w:rsid w:val="00A27BDF"/>
    <w:rsid w:val="00A34727"/>
    <w:rsid w:val="00A363CD"/>
    <w:rsid w:val="00AA5524"/>
    <w:rsid w:val="00BC0E21"/>
    <w:rsid w:val="00BD640B"/>
    <w:rsid w:val="00BE11C7"/>
    <w:rsid w:val="00CC243B"/>
    <w:rsid w:val="00CC3BDD"/>
    <w:rsid w:val="00CC55AC"/>
    <w:rsid w:val="00CD521F"/>
    <w:rsid w:val="00D04B72"/>
    <w:rsid w:val="00D54056"/>
    <w:rsid w:val="00D65F26"/>
    <w:rsid w:val="00D735A0"/>
    <w:rsid w:val="00DA4A3A"/>
    <w:rsid w:val="00DB6E01"/>
    <w:rsid w:val="00DC531B"/>
    <w:rsid w:val="00E106A8"/>
    <w:rsid w:val="00ED408A"/>
    <w:rsid w:val="00EF270A"/>
    <w:rsid w:val="00F2242A"/>
    <w:rsid w:val="00F40F21"/>
    <w:rsid w:val="00FE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58F9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C243B"/>
    <w:pPr>
      <w:keepNext/>
      <w:pBdr>
        <w:bottom w:val="single" w:sz="12" w:space="1" w:color="1F497D" w:themeColor="text2"/>
      </w:pBdr>
      <w:spacing w:before="240" w:after="60"/>
      <w:outlineLvl w:val="1"/>
    </w:pPr>
    <w:rPr>
      <w:rFonts w:ascii="Arial" w:hAnsi="Arial" w:cs="Arial"/>
      <w:b/>
      <w:bCs/>
      <w:iCs/>
      <w:color w:val="1F497D" w:themeColor="text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F21"/>
    <w:pPr>
      <w:spacing w:before="100" w:beforeAutospacing="1" w:after="100" w:afterAutospacing="1"/>
    </w:pPr>
    <w:rPr>
      <w:lang w:val="el-GR" w:eastAsia="el-GR"/>
    </w:rPr>
  </w:style>
  <w:style w:type="paragraph" w:customStyle="1" w:styleId="Body">
    <w:name w:val="Body"/>
    <w:basedOn w:val="Normal"/>
    <w:rsid w:val="008058F9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D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8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65F26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65F26"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D65F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nnou\AppData\Roaming\Microsoft\Templates\Volunteer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application(2).dot</Template>
  <TotalTime>144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ioannou</dc:creator>
  <cp:lastModifiedBy>ioannou</cp:lastModifiedBy>
  <cp:revision>38</cp:revision>
  <cp:lastPrinted>2012-06-07T10:19:00Z</cp:lastPrinted>
  <dcterms:created xsi:type="dcterms:W3CDTF">2012-06-05T13:23:00Z</dcterms:created>
  <dcterms:modified xsi:type="dcterms:W3CDTF">2012-06-09T15:11:00Z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